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80" w:rsidRPr="009A727D" w:rsidRDefault="00AF0E80" w:rsidP="009A7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Т.Д__________Предмет_Русский язык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98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Слова с буквами И</w:t>
            </w:r>
          </w:p>
          <w:p w:rsidR="00AF0E80" w:rsidRPr="004C45C6" w:rsidRDefault="00AF0E80" w:rsidP="0098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и Й</w:t>
            </w:r>
          </w:p>
        </w:tc>
        <w:tc>
          <w:tcPr>
            <w:tcW w:w="4678" w:type="dxa"/>
          </w:tcPr>
          <w:p w:rsidR="00AF0E80" w:rsidRPr="004C45C6" w:rsidRDefault="00AF0E80" w:rsidP="005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 xml:space="preserve"> Стр.78-79упр2,4</w:t>
            </w: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759" w:type="dxa"/>
            <w:vMerge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Уч. Стр. 80 упр5,6</w:t>
            </w: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Уч. Стр. 81 упр1,2</w:t>
            </w: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759" w:type="dxa"/>
            <w:vMerge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4C4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Парные и непарныепо твёрдости и мягкости согласные звуки</w:t>
            </w: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Уч. Стр 83 упр5</w:t>
            </w: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D12878">
        <w:trPr>
          <w:trHeight w:val="706"/>
        </w:trPr>
        <w:tc>
          <w:tcPr>
            <w:tcW w:w="59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D12878">
        <w:trPr>
          <w:trHeight w:val="335"/>
        </w:trPr>
        <w:tc>
          <w:tcPr>
            <w:tcW w:w="15417" w:type="dxa"/>
            <w:gridSpan w:val="6"/>
          </w:tcPr>
          <w:p w:rsidR="00AF0E80" w:rsidRPr="004C45C6" w:rsidRDefault="00AF0E80" w:rsidP="004C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Pr="009A727D" w:rsidRDefault="00AF0E80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Pr="009A727D" w:rsidRDefault="00AF0E80" w:rsidP="005A6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bCs/>
          <w:sz w:val="28"/>
          <w:szCs w:val="28"/>
        </w:rPr>
        <w:t>од дистанционного обучения (с 06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Т.Д__________Предмет_Математика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528"/>
        <w:gridCol w:w="4620"/>
        <w:gridCol w:w="4601"/>
        <w:gridCol w:w="1790"/>
        <w:gridCol w:w="2283"/>
      </w:tblGrid>
      <w:tr w:rsidR="00AF0E80" w:rsidRPr="004C45C6" w:rsidTr="00D12878">
        <w:tc>
          <w:tcPr>
            <w:tcW w:w="595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2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01" w:type="dxa"/>
          </w:tcPr>
          <w:p w:rsidR="00AF0E80" w:rsidRPr="004C45C6" w:rsidRDefault="00AF0E80" w:rsidP="0098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98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79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8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 w:rsidTr="00D12878">
        <w:tc>
          <w:tcPr>
            <w:tcW w:w="595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620" w:type="dxa"/>
            <w:vMerge w:val="restart"/>
          </w:tcPr>
          <w:p w:rsidR="00AF0E80" w:rsidRDefault="00AF0E80" w:rsidP="005A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11-у.</w:t>
            </w:r>
          </w:p>
          <w:p w:rsidR="00AF0E80" w:rsidRPr="004C45C6" w:rsidRDefault="00AF0E80" w:rsidP="005A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12-у.</w:t>
            </w:r>
          </w:p>
        </w:tc>
        <w:tc>
          <w:tcPr>
            <w:tcW w:w="4601" w:type="dxa"/>
          </w:tcPr>
          <w:p w:rsidR="00AF0E80" w:rsidRDefault="00AF0E80" w:rsidP="005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стр.82№1,2,3(2).</w:t>
            </w:r>
          </w:p>
          <w:p w:rsidR="00AF0E80" w:rsidRPr="00575AD6" w:rsidRDefault="00AF0E80" w:rsidP="005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Уч.стр.83 №1,2,4</w:t>
            </w:r>
          </w:p>
        </w:tc>
        <w:tc>
          <w:tcPr>
            <w:tcW w:w="179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F0E80" w:rsidRPr="004C45C6" w:rsidRDefault="00AF0E80" w:rsidP="004C3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Стр.82-83 Вычисли и запомни.(вверху)</w:t>
            </w:r>
          </w:p>
        </w:tc>
      </w:tr>
      <w:tr w:rsidR="00AF0E80" w:rsidRPr="004C45C6" w:rsidTr="00D12878">
        <w:tc>
          <w:tcPr>
            <w:tcW w:w="595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620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D12878">
        <w:tc>
          <w:tcPr>
            <w:tcW w:w="595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620" w:type="dxa"/>
            <w:vMerge w:val="restart"/>
          </w:tcPr>
          <w:p w:rsidR="00AF0E80" w:rsidRDefault="00AF0E80" w:rsidP="00982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12-у.</w:t>
            </w:r>
          </w:p>
          <w:p w:rsidR="00AF0E80" w:rsidRPr="004C45C6" w:rsidRDefault="00AF0E80" w:rsidP="00982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13-у.</w:t>
            </w:r>
          </w:p>
        </w:tc>
        <w:tc>
          <w:tcPr>
            <w:tcW w:w="4601" w:type="dxa"/>
          </w:tcPr>
          <w:p w:rsidR="00AF0E80" w:rsidRPr="004C45C6" w:rsidRDefault="00AF0E80" w:rsidP="007E0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Уч.стр.83№3,5,6,7.</w:t>
            </w:r>
          </w:p>
        </w:tc>
        <w:tc>
          <w:tcPr>
            <w:tcW w:w="179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D12878">
        <w:tc>
          <w:tcPr>
            <w:tcW w:w="595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620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AF0E80" w:rsidRDefault="00AF0E80" w:rsidP="007E0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Уч.стр.84№4,примеры внизу.</w:t>
            </w:r>
          </w:p>
          <w:p w:rsidR="00AF0E80" w:rsidRDefault="00AF0E80" w:rsidP="007E0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80" w:rsidRPr="004C45C6" w:rsidRDefault="00AF0E80" w:rsidP="007E0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F0E80" w:rsidRPr="004C45C6" w:rsidRDefault="00AF0E80" w:rsidP="004C3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Стр.84.Вычисли и запомни.(вверху)</w:t>
            </w:r>
          </w:p>
        </w:tc>
      </w:tr>
    </w:tbl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Pr="009A727D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/>
    <w:p w:rsidR="00AF0E80" w:rsidRPr="009A727D" w:rsidRDefault="00AF0E80" w:rsidP="005A6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период дистанционного обучения (с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Т.Д__________Предмет_Литературное чтение 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136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часть 1.Введение в тему»Апрель,апрель.»</w:t>
            </w:r>
          </w:p>
        </w:tc>
        <w:tc>
          <w:tcPr>
            <w:tcW w:w="4678" w:type="dxa"/>
          </w:tcPr>
          <w:p w:rsidR="00AF0E80" w:rsidRPr="004C45C6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Стр.63-64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rPr>
          <w:trHeight w:val="245"/>
        </w:trPr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0E80" w:rsidRPr="004C45C6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759" w:type="dxa"/>
            <w:vMerge w:val="restart"/>
          </w:tcPr>
          <w:p w:rsidR="00AF0E80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80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80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80" w:rsidRPr="004C45C6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А.Майкова и А.Плещеева.                                                                             </w:t>
            </w:r>
          </w:p>
        </w:tc>
        <w:tc>
          <w:tcPr>
            <w:tcW w:w="4678" w:type="dxa"/>
          </w:tcPr>
          <w:p w:rsidR="00AF0E80" w:rsidRPr="004C45C6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Стр.65 выразительно читать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Стих. Плещеева выучить(по желанию)</w:t>
            </w:r>
          </w:p>
          <w:p w:rsidR="00AF0E80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E80" w:rsidRPr="004C45C6" w:rsidRDefault="00AF0E80" w:rsidP="00D6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5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A10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А.Майков «Весна» Т.Белозеров»Подснежники»</w:t>
            </w:r>
          </w:p>
        </w:tc>
        <w:tc>
          <w:tcPr>
            <w:tcW w:w="4678" w:type="dxa"/>
          </w:tcPr>
          <w:p w:rsidR="00AF0E80" w:rsidRPr="004C45C6" w:rsidRDefault="00AF0E80" w:rsidP="00A50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 выразительно читать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59" w:type="dxa"/>
          </w:tcPr>
          <w:p w:rsidR="00AF0E80" w:rsidRPr="004C45C6" w:rsidRDefault="00AF0E80" w:rsidP="0097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С.Маршак»Апрель»</w:t>
            </w:r>
          </w:p>
        </w:tc>
        <w:tc>
          <w:tcPr>
            <w:tcW w:w="4678" w:type="dxa"/>
          </w:tcPr>
          <w:p w:rsidR="00AF0E80" w:rsidRPr="004C45C6" w:rsidRDefault="00AF0E80" w:rsidP="0097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Стр.67-выучить стихотворение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Pr="009A727D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5A6D31"/>
    <w:p w:rsidR="00AF0E80" w:rsidRPr="009A727D" w:rsidRDefault="00AF0E80" w:rsidP="005A6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</w:t>
      </w:r>
      <w:r>
        <w:rPr>
          <w:rFonts w:ascii="Times New Roman" w:hAnsi="Times New Roman" w:cs="Times New Roman"/>
          <w:b/>
          <w:bCs/>
          <w:sz w:val="28"/>
          <w:szCs w:val="28"/>
        </w:rPr>
        <w:t>иод 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5A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Т.Д__________Предмет_Окружающий мир 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97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97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  <w:p w:rsidR="00AF0E80" w:rsidRPr="004C45C6" w:rsidRDefault="00AF0E80" w:rsidP="005B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Стр.60-61раб.тетрадь стр.41№1,2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0E80" w:rsidRPr="004C45C6" w:rsidRDefault="00AF0E80" w:rsidP="005B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Стр.  58-59 раб.тетрадь стр.39№1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80" w:rsidRPr="009A727D" w:rsidRDefault="00AF0E80" w:rsidP="00D24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D2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Т.Д__________Предмет_Технология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 22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Default="00AF0E80" w:rsidP="00D2443B">
      <w:pPr>
        <w:rPr>
          <w:rFonts w:ascii="Times New Roman" w:hAnsi="Times New Roman" w:cs="Times New Roman"/>
          <w:sz w:val="28"/>
          <w:szCs w:val="28"/>
        </w:rPr>
      </w:pPr>
    </w:p>
    <w:p w:rsidR="00AF0E80" w:rsidRPr="009A727D" w:rsidRDefault="00AF0E80" w:rsidP="00D24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bCs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D2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Т.Д__________Предмет_Музыка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>
        <w:tc>
          <w:tcPr>
            <w:tcW w:w="59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A1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Pr="009A727D" w:rsidRDefault="00AF0E80" w:rsidP="00D24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bCs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D2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Т.Д__________Предмет_Физическая культура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обруча</w:t>
            </w: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D2443B"/>
    <w:p w:rsidR="00AF0E80" w:rsidRDefault="00AF0E80"/>
    <w:p w:rsidR="00AF0E80" w:rsidRDefault="00AF0E80"/>
    <w:p w:rsidR="00AF0E80" w:rsidRDefault="00AF0E80"/>
    <w:p w:rsidR="00AF0E80" w:rsidRDefault="00AF0E80"/>
    <w:p w:rsidR="00AF0E80" w:rsidRDefault="00AF0E80"/>
    <w:p w:rsidR="00AF0E80" w:rsidRDefault="00AF0E80"/>
    <w:p w:rsidR="00AF0E80" w:rsidRPr="009A727D" w:rsidRDefault="00AF0E80" w:rsidP="00D24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bCs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.2020 по 12.04.2020)</w:t>
      </w:r>
    </w:p>
    <w:p w:rsidR="00AF0E80" w:rsidRDefault="00AF0E80" w:rsidP="00D2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Учитель______Пичуева Т.Д__________Предмет_Изобразителбное искусство Класс 1 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4759"/>
        <w:gridCol w:w="4678"/>
        <w:gridCol w:w="1843"/>
        <w:gridCol w:w="1984"/>
      </w:tblGrid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59" w:type="dxa"/>
            <w:vMerge w:val="restart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вещи</w:t>
            </w: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 32-33</w:t>
            </w: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80" w:rsidRPr="004C45C6" w:rsidTr="00903A62">
        <w:tc>
          <w:tcPr>
            <w:tcW w:w="59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E80" w:rsidRPr="004C45C6" w:rsidRDefault="00AF0E80" w:rsidP="0090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80" w:rsidRDefault="00AF0E80" w:rsidP="00D2443B"/>
    <w:p w:rsidR="00AF0E80" w:rsidRDefault="00AF0E80" w:rsidP="00D2443B"/>
    <w:p w:rsidR="00AF0E80" w:rsidRDefault="00AF0E80"/>
    <w:sectPr w:rsidR="00AF0E80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7D"/>
    <w:rsid w:val="000A4E22"/>
    <w:rsid w:val="00136923"/>
    <w:rsid w:val="00204B6B"/>
    <w:rsid w:val="0025713A"/>
    <w:rsid w:val="004920AC"/>
    <w:rsid w:val="004C3FF0"/>
    <w:rsid w:val="004C45C6"/>
    <w:rsid w:val="004D6DCE"/>
    <w:rsid w:val="00575AD6"/>
    <w:rsid w:val="005A6D31"/>
    <w:rsid w:val="005B3B3D"/>
    <w:rsid w:val="0074774F"/>
    <w:rsid w:val="007E023A"/>
    <w:rsid w:val="00903A62"/>
    <w:rsid w:val="009724B1"/>
    <w:rsid w:val="00982A99"/>
    <w:rsid w:val="009A727D"/>
    <w:rsid w:val="00A10FF5"/>
    <w:rsid w:val="00A37292"/>
    <w:rsid w:val="00A47898"/>
    <w:rsid w:val="00A50CD5"/>
    <w:rsid w:val="00AF0E80"/>
    <w:rsid w:val="00B64F38"/>
    <w:rsid w:val="00BF099D"/>
    <w:rsid w:val="00C53466"/>
    <w:rsid w:val="00C861BD"/>
    <w:rsid w:val="00CA2A86"/>
    <w:rsid w:val="00CF6A04"/>
    <w:rsid w:val="00D12878"/>
    <w:rsid w:val="00D2443B"/>
    <w:rsid w:val="00D61AA1"/>
    <w:rsid w:val="00DD6ADA"/>
    <w:rsid w:val="00F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2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502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2020-03-20T12:54:00Z</cp:lastPrinted>
  <dcterms:created xsi:type="dcterms:W3CDTF">2020-03-25T07:43:00Z</dcterms:created>
  <dcterms:modified xsi:type="dcterms:W3CDTF">2020-03-25T16:35:00Z</dcterms:modified>
</cp:coreProperties>
</file>