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49" w:rsidRPr="009A727D" w:rsidRDefault="009D6649" w:rsidP="009A72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27D">
        <w:rPr>
          <w:rFonts w:ascii="Times New Roman" w:hAnsi="Times New Roman" w:cs="Times New Roman"/>
          <w:b/>
          <w:bCs/>
          <w:sz w:val="28"/>
          <w:szCs w:val="28"/>
        </w:rPr>
        <w:t xml:space="preserve">Задание на период </w:t>
      </w:r>
      <w:r>
        <w:rPr>
          <w:rFonts w:ascii="Times New Roman" w:hAnsi="Times New Roman" w:cs="Times New Roman"/>
          <w:b/>
          <w:bCs/>
          <w:sz w:val="28"/>
          <w:szCs w:val="28"/>
        </w:rPr>
        <w:t>дистанционного обучения (с 13</w:t>
      </w:r>
      <w:r w:rsidRPr="009A727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04.2020 по 17</w:t>
      </w:r>
      <w:r w:rsidRPr="009A727D">
        <w:rPr>
          <w:rFonts w:ascii="Times New Roman" w:hAnsi="Times New Roman" w:cs="Times New Roman"/>
          <w:b/>
          <w:bCs/>
          <w:sz w:val="28"/>
          <w:szCs w:val="28"/>
        </w:rPr>
        <w:t>.04.2020)</w:t>
      </w:r>
    </w:p>
    <w:p w:rsidR="009D6649" w:rsidRDefault="009D6649" w:rsidP="009A72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Пичуева Т.Д._____Предмет_математика_________________Класс_1-в__________________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1559"/>
        <w:gridCol w:w="3544"/>
        <w:gridCol w:w="4617"/>
        <w:gridCol w:w="2127"/>
        <w:gridCol w:w="2976"/>
      </w:tblGrid>
      <w:tr w:rsidR="009D6649" w:rsidRPr="000D532A">
        <w:tc>
          <w:tcPr>
            <w:tcW w:w="594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32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32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32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32A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32A">
              <w:rPr>
                <w:rFonts w:ascii="Times New Roman" w:hAnsi="Times New Roman" w:cs="Times New Roman"/>
                <w:sz w:val="28"/>
                <w:szCs w:val="28"/>
              </w:rPr>
              <w:t>(учебник, раб.тетрадь, сайты, презентации, раздаточный материал)</w:t>
            </w:r>
          </w:p>
        </w:tc>
        <w:tc>
          <w:tcPr>
            <w:tcW w:w="2127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32A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976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32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D6649" w:rsidRPr="000D532A">
        <w:tc>
          <w:tcPr>
            <w:tcW w:w="594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3544" w:type="dxa"/>
          </w:tcPr>
          <w:p w:rsidR="009D6649" w:rsidRPr="000D532A" w:rsidRDefault="009D6649" w:rsidP="00274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вида 13-у.</w:t>
            </w:r>
          </w:p>
        </w:tc>
        <w:tc>
          <w:tcPr>
            <w:tcW w:w="4617" w:type="dxa"/>
          </w:tcPr>
          <w:p w:rsidR="009D6649" w:rsidRPr="00274D6E" w:rsidRDefault="009D6649" w:rsidP="00274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Учеб.стр84№1,3,5.</w:t>
            </w:r>
          </w:p>
        </w:tc>
        <w:tc>
          <w:tcPr>
            <w:tcW w:w="2127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0D532A">
        <w:tc>
          <w:tcPr>
            <w:tcW w:w="594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D6649" w:rsidRPr="000D532A" w:rsidRDefault="009D6649" w:rsidP="00EB6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3544" w:type="dxa"/>
          </w:tcPr>
          <w:p w:rsidR="009D6649" w:rsidRPr="000D532A" w:rsidRDefault="009D6649" w:rsidP="00EB6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вида 14-у.</w:t>
            </w:r>
          </w:p>
        </w:tc>
        <w:tc>
          <w:tcPr>
            <w:tcW w:w="4617" w:type="dxa"/>
          </w:tcPr>
          <w:p w:rsidR="009D6649" w:rsidRPr="000D532A" w:rsidRDefault="009D6649" w:rsidP="00EB6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Учеб.стр.85№2,4.</w:t>
            </w:r>
          </w:p>
        </w:tc>
        <w:tc>
          <w:tcPr>
            <w:tcW w:w="2127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0D532A" w:rsidRDefault="009D6649" w:rsidP="00EB6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Стр.85   Вычисли и запомни (вверху).</w:t>
            </w:r>
          </w:p>
        </w:tc>
      </w:tr>
      <w:tr w:rsidR="009D6649" w:rsidRPr="000D532A">
        <w:tc>
          <w:tcPr>
            <w:tcW w:w="594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3544" w:type="dxa"/>
          </w:tcPr>
          <w:p w:rsidR="009D6649" w:rsidRPr="000D532A" w:rsidRDefault="009D6649" w:rsidP="00EB6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вида 14-у.</w:t>
            </w:r>
          </w:p>
        </w:tc>
        <w:tc>
          <w:tcPr>
            <w:tcW w:w="4617" w:type="dxa"/>
          </w:tcPr>
          <w:p w:rsidR="009D6649" w:rsidRPr="000D532A" w:rsidRDefault="009D6649" w:rsidP="00EB6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Учеб.стр.85№1,3.</w:t>
            </w:r>
          </w:p>
        </w:tc>
        <w:tc>
          <w:tcPr>
            <w:tcW w:w="2127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0D532A">
        <w:tc>
          <w:tcPr>
            <w:tcW w:w="594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3544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 вида 15-у.</w:t>
            </w:r>
          </w:p>
        </w:tc>
        <w:tc>
          <w:tcPr>
            <w:tcW w:w="4617" w:type="dxa"/>
          </w:tcPr>
          <w:p w:rsidR="009D6649" w:rsidRPr="000D532A" w:rsidRDefault="009D6649" w:rsidP="00EB6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Учеб.стр.86№1.3.</w:t>
            </w:r>
          </w:p>
        </w:tc>
        <w:tc>
          <w:tcPr>
            <w:tcW w:w="2127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Стр.86 Вычисли и запомни (вверху).</w:t>
            </w:r>
          </w:p>
        </w:tc>
      </w:tr>
      <w:tr w:rsidR="009D6649" w:rsidRPr="000D532A">
        <w:tc>
          <w:tcPr>
            <w:tcW w:w="594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0D532A">
        <w:tc>
          <w:tcPr>
            <w:tcW w:w="594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0D532A">
        <w:tc>
          <w:tcPr>
            <w:tcW w:w="594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0D532A">
        <w:tc>
          <w:tcPr>
            <w:tcW w:w="594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0D532A">
        <w:tc>
          <w:tcPr>
            <w:tcW w:w="594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0D532A">
        <w:tc>
          <w:tcPr>
            <w:tcW w:w="594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0D532A">
        <w:tc>
          <w:tcPr>
            <w:tcW w:w="594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0D532A">
        <w:tc>
          <w:tcPr>
            <w:tcW w:w="594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0D532A">
        <w:tc>
          <w:tcPr>
            <w:tcW w:w="594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0D532A">
        <w:tc>
          <w:tcPr>
            <w:tcW w:w="594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0D532A">
        <w:tc>
          <w:tcPr>
            <w:tcW w:w="594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0D532A">
        <w:tc>
          <w:tcPr>
            <w:tcW w:w="594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0D532A">
        <w:tc>
          <w:tcPr>
            <w:tcW w:w="594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0D532A">
        <w:tc>
          <w:tcPr>
            <w:tcW w:w="594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0D532A">
        <w:tc>
          <w:tcPr>
            <w:tcW w:w="594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0D532A">
        <w:tc>
          <w:tcPr>
            <w:tcW w:w="594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0D532A" w:rsidRDefault="009D6649" w:rsidP="000D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649" w:rsidRPr="009A727D" w:rsidRDefault="009D6649" w:rsidP="00B165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27D">
        <w:rPr>
          <w:rFonts w:ascii="Times New Roman" w:hAnsi="Times New Roman" w:cs="Times New Roman"/>
          <w:b/>
          <w:bCs/>
          <w:sz w:val="28"/>
          <w:szCs w:val="28"/>
        </w:rPr>
        <w:t>Задание на период дистанционного обучения (с 30.03.2020 по 12.04.2020)</w:t>
      </w:r>
    </w:p>
    <w:p w:rsidR="009D6649" w:rsidRDefault="009D6649" w:rsidP="00B165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ПичуеваТ. Д ._Предмет_музыка_________________Класс_1-в__________________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1559"/>
        <w:gridCol w:w="3544"/>
        <w:gridCol w:w="4617"/>
        <w:gridCol w:w="2127"/>
        <w:gridCol w:w="2976"/>
      </w:tblGrid>
      <w:tr w:rsidR="009D6649" w:rsidRPr="0032486B" w:rsidTr="003E55B1">
        <w:tc>
          <w:tcPr>
            <w:tcW w:w="594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6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6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6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6B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6B">
              <w:rPr>
                <w:rFonts w:ascii="Times New Roman" w:hAnsi="Times New Roman" w:cs="Times New Roman"/>
                <w:sz w:val="28"/>
                <w:szCs w:val="28"/>
              </w:rPr>
              <w:t>(учебник, раб.тетрадь, сайты, презентации, раздаточный материал)</w:t>
            </w:r>
          </w:p>
        </w:tc>
        <w:tc>
          <w:tcPr>
            <w:tcW w:w="2127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6B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976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6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D6649" w:rsidRPr="0032486B" w:rsidTr="003E55B1">
        <w:tc>
          <w:tcPr>
            <w:tcW w:w="594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3544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виды музыки:</w:t>
            </w:r>
          </w:p>
        </w:tc>
        <w:tc>
          <w:tcPr>
            <w:tcW w:w="4617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32486B" w:rsidTr="003E55B1">
        <w:tc>
          <w:tcPr>
            <w:tcW w:w="594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вокальная и инструментальная. </w:t>
            </w:r>
          </w:p>
        </w:tc>
        <w:tc>
          <w:tcPr>
            <w:tcW w:w="4617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32486B" w:rsidTr="003E55B1">
        <w:tc>
          <w:tcPr>
            <w:tcW w:w="594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32486B" w:rsidTr="003E55B1">
        <w:tc>
          <w:tcPr>
            <w:tcW w:w="594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32486B" w:rsidTr="003E55B1">
        <w:tc>
          <w:tcPr>
            <w:tcW w:w="594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32486B" w:rsidTr="003E55B1">
        <w:tc>
          <w:tcPr>
            <w:tcW w:w="594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32486B" w:rsidTr="003E55B1">
        <w:tc>
          <w:tcPr>
            <w:tcW w:w="594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32486B" w:rsidTr="003E55B1">
        <w:tc>
          <w:tcPr>
            <w:tcW w:w="594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32486B" w:rsidTr="003E55B1">
        <w:tc>
          <w:tcPr>
            <w:tcW w:w="594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32486B" w:rsidTr="003E55B1">
        <w:tc>
          <w:tcPr>
            <w:tcW w:w="594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32486B" w:rsidTr="003E55B1">
        <w:tc>
          <w:tcPr>
            <w:tcW w:w="594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32486B" w:rsidTr="003E55B1">
        <w:tc>
          <w:tcPr>
            <w:tcW w:w="594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32486B" w:rsidTr="003E55B1">
        <w:tc>
          <w:tcPr>
            <w:tcW w:w="594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32486B" w:rsidTr="003E55B1">
        <w:tc>
          <w:tcPr>
            <w:tcW w:w="594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32486B" w:rsidTr="003E55B1">
        <w:tc>
          <w:tcPr>
            <w:tcW w:w="594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32486B" w:rsidTr="003E55B1">
        <w:tc>
          <w:tcPr>
            <w:tcW w:w="594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32486B" w:rsidTr="003E55B1">
        <w:tc>
          <w:tcPr>
            <w:tcW w:w="594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32486B" w:rsidTr="003E55B1">
        <w:tc>
          <w:tcPr>
            <w:tcW w:w="594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32486B" w:rsidTr="003E55B1">
        <w:tc>
          <w:tcPr>
            <w:tcW w:w="594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32486B" w:rsidTr="003E55B1">
        <w:tc>
          <w:tcPr>
            <w:tcW w:w="594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32486B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649" w:rsidRPr="009A727D" w:rsidRDefault="009D6649" w:rsidP="009A7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649" w:rsidRPr="009A727D" w:rsidRDefault="009D6649" w:rsidP="00B165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27D">
        <w:rPr>
          <w:rFonts w:ascii="Times New Roman" w:hAnsi="Times New Roman" w:cs="Times New Roman"/>
          <w:b/>
          <w:bCs/>
          <w:sz w:val="28"/>
          <w:szCs w:val="28"/>
        </w:rPr>
        <w:t>Задание на период дистанционного обучения (с 30.03.2020 по 12.04.2020)</w:t>
      </w:r>
    </w:p>
    <w:p w:rsidR="009D6649" w:rsidRDefault="009D6649" w:rsidP="00B165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Учитель_Пичуева Т.Д.   Предмет_физкультура_________________Класс_1-в__________________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1559"/>
        <w:gridCol w:w="3544"/>
        <w:gridCol w:w="4617"/>
        <w:gridCol w:w="2127"/>
        <w:gridCol w:w="2976"/>
      </w:tblGrid>
      <w:tr w:rsidR="009D6649" w:rsidRPr="004D54FA" w:rsidTr="003E55B1">
        <w:tc>
          <w:tcPr>
            <w:tcW w:w="594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F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F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FA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FA">
              <w:rPr>
                <w:rFonts w:ascii="Times New Roman" w:hAnsi="Times New Roman" w:cs="Times New Roman"/>
                <w:sz w:val="28"/>
                <w:szCs w:val="28"/>
              </w:rPr>
              <w:t>(учебник, раб.тетрадь, сайты, презентации, раздаточный материал)</w:t>
            </w:r>
          </w:p>
        </w:tc>
        <w:tc>
          <w:tcPr>
            <w:tcW w:w="2127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FA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976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F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D6649" w:rsidRPr="004D54FA" w:rsidTr="003E55B1">
        <w:tc>
          <w:tcPr>
            <w:tcW w:w="594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3544" w:type="dxa"/>
          </w:tcPr>
          <w:p w:rsidR="009D6649" w:rsidRPr="004D54FA" w:rsidRDefault="009D6649" w:rsidP="003E5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выполнения виса</w:t>
            </w:r>
          </w:p>
        </w:tc>
        <w:tc>
          <w:tcPr>
            <w:tcW w:w="4617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4D54FA" w:rsidTr="003E55B1">
        <w:tc>
          <w:tcPr>
            <w:tcW w:w="594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3544" w:type="dxa"/>
          </w:tcPr>
          <w:p w:rsidR="009D6649" w:rsidRPr="004D54FA" w:rsidRDefault="009D6649" w:rsidP="003E5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перекладине.</w:t>
            </w:r>
          </w:p>
        </w:tc>
        <w:tc>
          <w:tcPr>
            <w:tcW w:w="4617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4D54FA" w:rsidTr="003E55B1">
        <w:tc>
          <w:tcPr>
            <w:tcW w:w="594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4D54FA" w:rsidTr="003E55B1">
        <w:tc>
          <w:tcPr>
            <w:tcW w:w="594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4D54FA" w:rsidTr="003E55B1">
        <w:tc>
          <w:tcPr>
            <w:tcW w:w="594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4D54FA" w:rsidTr="003E55B1">
        <w:tc>
          <w:tcPr>
            <w:tcW w:w="594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4D54FA" w:rsidTr="003E55B1">
        <w:tc>
          <w:tcPr>
            <w:tcW w:w="594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4D54FA" w:rsidTr="003E55B1">
        <w:tc>
          <w:tcPr>
            <w:tcW w:w="594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4D54FA" w:rsidTr="003E55B1">
        <w:tc>
          <w:tcPr>
            <w:tcW w:w="594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4D54FA" w:rsidTr="003E55B1">
        <w:tc>
          <w:tcPr>
            <w:tcW w:w="594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4D54FA" w:rsidTr="003E55B1">
        <w:tc>
          <w:tcPr>
            <w:tcW w:w="594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4D54FA" w:rsidTr="003E55B1">
        <w:tc>
          <w:tcPr>
            <w:tcW w:w="594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4D54FA" w:rsidTr="003E55B1">
        <w:tc>
          <w:tcPr>
            <w:tcW w:w="594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4D54FA" w:rsidTr="003E55B1">
        <w:tc>
          <w:tcPr>
            <w:tcW w:w="594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4D54FA" w:rsidTr="003E55B1">
        <w:tc>
          <w:tcPr>
            <w:tcW w:w="594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4D54FA" w:rsidTr="003E55B1">
        <w:tc>
          <w:tcPr>
            <w:tcW w:w="594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4D54FA" w:rsidTr="003E55B1">
        <w:tc>
          <w:tcPr>
            <w:tcW w:w="594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4D54FA" w:rsidTr="003E55B1">
        <w:tc>
          <w:tcPr>
            <w:tcW w:w="594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4D54FA" w:rsidTr="003E55B1">
        <w:tc>
          <w:tcPr>
            <w:tcW w:w="594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4D54FA" w:rsidTr="003E55B1">
        <w:tc>
          <w:tcPr>
            <w:tcW w:w="594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4D54FA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649" w:rsidRPr="009A727D" w:rsidRDefault="009D6649" w:rsidP="00B165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649" w:rsidRPr="009A727D" w:rsidRDefault="009D6649" w:rsidP="00B165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27D">
        <w:rPr>
          <w:rFonts w:ascii="Times New Roman" w:hAnsi="Times New Roman" w:cs="Times New Roman"/>
          <w:b/>
          <w:bCs/>
          <w:sz w:val="28"/>
          <w:szCs w:val="28"/>
        </w:rPr>
        <w:t>Задание на период дистанционного обучения (с 30.03.2020 по 12.04.2020)</w:t>
      </w:r>
    </w:p>
    <w:p w:rsidR="009D6649" w:rsidRDefault="009D6649" w:rsidP="00B165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Пичуева Т. Д.Предмет технология__________________Класс_1-в__________________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1559"/>
        <w:gridCol w:w="3544"/>
        <w:gridCol w:w="4617"/>
        <w:gridCol w:w="2127"/>
        <w:gridCol w:w="2976"/>
      </w:tblGrid>
      <w:tr w:rsidR="009D6649" w:rsidRPr="00C304C5" w:rsidTr="003E55B1">
        <w:tc>
          <w:tcPr>
            <w:tcW w:w="594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4C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4C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4C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4C5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4C5">
              <w:rPr>
                <w:rFonts w:ascii="Times New Roman" w:hAnsi="Times New Roman" w:cs="Times New Roman"/>
                <w:sz w:val="28"/>
                <w:szCs w:val="28"/>
              </w:rPr>
              <w:t>(учебник, раб.тетрадь, сайты, презентации, раздаточный материал)</w:t>
            </w:r>
          </w:p>
        </w:tc>
        <w:tc>
          <w:tcPr>
            <w:tcW w:w="2127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4C5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976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4C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D6649" w:rsidRPr="00C304C5" w:rsidTr="003E55B1">
        <w:tc>
          <w:tcPr>
            <w:tcW w:w="594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3544" w:type="dxa"/>
          </w:tcPr>
          <w:p w:rsidR="009D6649" w:rsidRPr="00C304C5" w:rsidRDefault="009D6649" w:rsidP="003E5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  в доме.Торшер из бумаги.</w:t>
            </w:r>
          </w:p>
        </w:tc>
        <w:tc>
          <w:tcPr>
            <w:tcW w:w="4617" w:type="dxa"/>
          </w:tcPr>
          <w:p w:rsidR="009D6649" w:rsidRPr="00C304C5" w:rsidRDefault="009D6649" w:rsidP="003E5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Раб.т.стр.19-20.</w:t>
            </w:r>
          </w:p>
        </w:tc>
        <w:tc>
          <w:tcPr>
            <w:tcW w:w="2127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C304C5" w:rsidTr="003E55B1">
        <w:tc>
          <w:tcPr>
            <w:tcW w:w="594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C304C5" w:rsidTr="003E55B1">
        <w:tc>
          <w:tcPr>
            <w:tcW w:w="594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C304C5" w:rsidTr="003E55B1">
        <w:tc>
          <w:tcPr>
            <w:tcW w:w="594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C304C5" w:rsidTr="003E55B1">
        <w:tc>
          <w:tcPr>
            <w:tcW w:w="594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C304C5" w:rsidTr="003E55B1">
        <w:tc>
          <w:tcPr>
            <w:tcW w:w="594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C304C5" w:rsidTr="003E55B1">
        <w:tc>
          <w:tcPr>
            <w:tcW w:w="594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C304C5" w:rsidTr="003E55B1">
        <w:tc>
          <w:tcPr>
            <w:tcW w:w="594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C304C5" w:rsidTr="003E55B1">
        <w:tc>
          <w:tcPr>
            <w:tcW w:w="594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C304C5" w:rsidTr="003E55B1">
        <w:tc>
          <w:tcPr>
            <w:tcW w:w="594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C304C5" w:rsidTr="003E55B1">
        <w:tc>
          <w:tcPr>
            <w:tcW w:w="594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C304C5" w:rsidTr="003E55B1">
        <w:tc>
          <w:tcPr>
            <w:tcW w:w="594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C304C5" w:rsidTr="003E55B1">
        <w:tc>
          <w:tcPr>
            <w:tcW w:w="594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C304C5" w:rsidTr="003E55B1">
        <w:tc>
          <w:tcPr>
            <w:tcW w:w="594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C304C5" w:rsidTr="003E55B1">
        <w:tc>
          <w:tcPr>
            <w:tcW w:w="594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C304C5" w:rsidTr="003E55B1">
        <w:tc>
          <w:tcPr>
            <w:tcW w:w="594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C304C5" w:rsidTr="003E55B1">
        <w:tc>
          <w:tcPr>
            <w:tcW w:w="594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C304C5" w:rsidTr="003E55B1">
        <w:tc>
          <w:tcPr>
            <w:tcW w:w="594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C304C5" w:rsidTr="003E55B1">
        <w:tc>
          <w:tcPr>
            <w:tcW w:w="594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C304C5" w:rsidTr="003E55B1">
        <w:tc>
          <w:tcPr>
            <w:tcW w:w="594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C304C5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649" w:rsidRDefault="009D6649"/>
    <w:p w:rsidR="009D6649" w:rsidRPr="009A727D" w:rsidRDefault="009D6649" w:rsidP="00B165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27D">
        <w:rPr>
          <w:rFonts w:ascii="Times New Roman" w:hAnsi="Times New Roman" w:cs="Times New Roman"/>
          <w:b/>
          <w:bCs/>
          <w:sz w:val="28"/>
          <w:szCs w:val="28"/>
        </w:rPr>
        <w:t xml:space="preserve">Задание на период </w:t>
      </w:r>
      <w:r>
        <w:rPr>
          <w:rFonts w:ascii="Times New Roman" w:hAnsi="Times New Roman" w:cs="Times New Roman"/>
          <w:b/>
          <w:bCs/>
          <w:sz w:val="28"/>
          <w:szCs w:val="28"/>
        </w:rPr>
        <w:t>дистанционного обучения (с 13.04.2020 по 17</w:t>
      </w:r>
      <w:r w:rsidRPr="009A727D">
        <w:rPr>
          <w:rFonts w:ascii="Times New Roman" w:hAnsi="Times New Roman" w:cs="Times New Roman"/>
          <w:b/>
          <w:bCs/>
          <w:sz w:val="28"/>
          <w:szCs w:val="28"/>
        </w:rPr>
        <w:t>.04.2020)</w:t>
      </w:r>
    </w:p>
    <w:p w:rsidR="009D6649" w:rsidRDefault="009D6649" w:rsidP="00B165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Пичуева Т. Д.__ _Предмет </w:t>
      </w:r>
      <w:r w:rsidRPr="005F5219">
        <w:rPr>
          <w:rFonts w:ascii="Times New Roman" w:hAnsi="Times New Roman" w:cs="Times New Roman"/>
          <w:sz w:val="28"/>
          <w:szCs w:val="28"/>
          <w:u w:val="single"/>
        </w:rPr>
        <w:t>литературное чтение</w:t>
      </w:r>
      <w:r>
        <w:rPr>
          <w:rFonts w:ascii="Times New Roman" w:hAnsi="Times New Roman" w:cs="Times New Roman"/>
          <w:sz w:val="28"/>
          <w:szCs w:val="28"/>
        </w:rPr>
        <w:t>____Класс_1-в__________________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1559"/>
        <w:gridCol w:w="3544"/>
        <w:gridCol w:w="4617"/>
        <w:gridCol w:w="2127"/>
        <w:gridCol w:w="2976"/>
      </w:tblGrid>
      <w:tr w:rsidR="009D6649" w:rsidRPr="001150D7" w:rsidTr="003E55B1">
        <w:tc>
          <w:tcPr>
            <w:tcW w:w="594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D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D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D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D7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D7">
              <w:rPr>
                <w:rFonts w:ascii="Times New Roman" w:hAnsi="Times New Roman" w:cs="Times New Roman"/>
                <w:sz w:val="28"/>
                <w:szCs w:val="28"/>
              </w:rPr>
              <w:t>(учебник, раб.тетрадь, сайты, презентации, раздаточный материал)</w:t>
            </w:r>
          </w:p>
        </w:tc>
        <w:tc>
          <w:tcPr>
            <w:tcW w:w="2127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D7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976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D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D6649" w:rsidRPr="001150D7" w:rsidTr="003E55B1">
        <w:tc>
          <w:tcPr>
            <w:tcW w:w="594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3544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И.Токмакова «Ручей»</w:t>
            </w:r>
          </w:p>
        </w:tc>
        <w:tc>
          <w:tcPr>
            <w:tcW w:w="4617" w:type="dxa"/>
          </w:tcPr>
          <w:p w:rsidR="009D6649" w:rsidRPr="001150D7" w:rsidRDefault="009D6649" w:rsidP="003E5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Учеб. Стр.68</w:t>
            </w:r>
          </w:p>
        </w:tc>
        <w:tc>
          <w:tcPr>
            <w:tcW w:w="2127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1150D7" w:rsidRDefault="009D6649" w:rsidP="003E5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 читать.</w:t>
            </w:r>
          </w:p>
        </w:tc>
      </w:tr>
      <w:tr w:rsidR="009D6649" w:rsidRPr="001150D7" w:rsidTr="003E55B1">
        <w:tc>
          <w:tcPr>
            <w:tcW w:w="594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3544" w:type="dxa"/>
          </w:tcPr>
          <w:p w:rsidR="009D6649" w:rsidRPr="001150D7" w:rsidRDefault="009D6649" w:rsidP="003E5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Стихи-загадки.</w:t>
            </w:r>
          </w:p>
        </w:tc>
        <w:tc>
          <w:tcPr>
            <w:tcW w:w="4617" w:type="dxa"/>
          </w:tcPr>
          <w:p w:rsidR="009D6649" w:rsidRPr="001150D7" w:rsidRDefault="009D6649" w:rsidP="003E5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Учеб. Стр.68</w:t>
            </w:r>
          </w:p>
        </w:tc>
        <w:tc>
          <w:tcPr>
            <w:tcW w:w="2127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1150D7" w:rsidRDefault="009D6649" w:rsidP="003E5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одну загадку(по желанию).</w:t>
            </w:r>
          </w:p>
        </w:tc>
      </w:tr>
      <w:tr w:rsidR="009D6649" w:rsidRPr="001150D7" w:rsidTr="003E55B1">
        <w:tc>
          <w:tcPr>
            <w:tcW w:w="594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3544" w:type="dxa"/>
          </w:tcPr>
          <w:p w:rsidR="009D6649" w:rsidRPr="001150D7" w:rsidRDefault="009D6649" w:rsidP="003E5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придумать загадку?</w:t>
            </w:r>
          </w:p>
        </w:tc>
        <w:tc>
          <w:tcPr>
            <w:tcW w:w="4617" w:type="dxa"/>
          </w:tcPr>
          <w:p w:rsidR="009D6649" w:rsidRPr="001150D7" w:rsidRDefault="009D6649" w:rsidP="003E5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Учеб.стр.69</w:t>
            </w:r>
          </w:p>
        </w:tc>
        <w:tc>
          <w:tcPr>
            <w:tcW w:w="2127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1150D7" w:rsidTr="003E55B1">
        <w:tc>
          <w:tcPr>
            <w:tcW w:w="594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3544" w:type="dxa"/>
          </w:tcPr>
          <w:p w:rsidR="009D6649" w:rsidRPr="001150D7" w:rsidRDefault="009D6649" w:rsidP="003E5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Е.Трутнева.Загадки в стихах.</w:t>
            </w:r>
          </w:p>
        </w:tc>
        <w:tc>
          <w:tcPr>
            <w:tcW w:w="4617" w:type="dxa"/>
          </w:tcPr>
          <w:p w:rsidR="009D6649" w:rsidRPr="001150D7" w:rsidRDefault="009D6649" w:rsidP="003E5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Учеб.стр.70</w:t>
            </w:r>
          </w:p>
        </w:tc>
        <w:tc>
          <w:tcPr>
            <w:tcW w:w="2127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1150D7" w:rsidRDefault="009D6649" w:rsidP="003E5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 читать.</w:t>
            </w:r>
          </w:p>
        </w:tc>
      </w:tr>
      <w:tr w:rsidR="009D6649" w:rsidRPr="001150D7" w:rsidTr="003E55B1">
        <w:tc>
          <w:tcPr>
            <w:tcW w:w="594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1150D7" w:rsidTr="003E55B1">
        <w:tc>
          <w:tcPr>
            <w:tcW w:w="594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1150D7" w:rsidTr="003E55B1">
        <w:tc>
          <w:tcPr>
            <w:tcW w:w="594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1150D7" w:rsidTr="003E55B1">
        <w:tc>
          <w:tcPr>
            <w:tcW w:w="594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1150D7" w:rsidTr="003E55B1">
        <w:tc>
          <w:tcPr>
            <w:tcW w:w="594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1150D7" w:rsidTr="003E55B1">
        <w:tc>
          <w:tcPr>
            <w:tcW w:w="594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1150D7" w:rsidTr="003E55B1">
        <w:tc>
          <w:tcPr>
            <w:tcW w:w="594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1150D7" w:rsidTr="003E55B1">
        <w:tc>
          <w:tcPr>
            <w:tcW w:w="594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1150D7" w:rsidTr="003E55B1">
        <w:tc>
          <w:tcPr>
            <w:tcW w:w="594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1150D7" w:rsidTr="003E55B1">
        <w:tc>
          <w:tcPr>
            <w:tcW w:w="594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1150D7" w:rsidTr="003E55B1">
        <w:tc>
          <w:tcPr>
            <w:tcW w:w="594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1150D7" w:rsidTr="003E55B1">
        <w:tc>
          <w:tcPr>
            <w:tcW w:w="594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1150D7" w:rsidTr="003E55B1">
        <w:tc>
          <w:tcPr>
            <w:tcW w:w="594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1150D7" w:rsidTr="003E55B1">
        <w:tc>
          <w:tcPr>
            <w:tcW w:w="594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1150D7" w:rsidTr="003E55B1">
        <w:tc>
          <w:tcPr>
            <w:tcW w:w="594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1150D7" w:rsidTr="003E55B1">
        <w:tc>
          <w:tcPr>
            <w:tcW w:w="594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1150D7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649" w:rsidRPr="009A727D" w:rsidRDefault="009D6649" w:rsidP="00B165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27D">
        <w:rPr>
          <w:rFonts w:ascii="Times New Roman" w:hAnsi="Times New Roman" w:cs="Times New Roman"/>
          <w:b/>
          <w:bCs/>
          <w:sz w:val="28"/>
          <w:szCs w:val="28"/>
        </w:rPr>
        <w:t xml:space="preserve">Задание на период </w:t>
      </w:r>
      <w:r>
        <w:rPr>
          <w:rFonts w:ascii="Times New Roman" w:hAnsi="Times New Roman" w:cs="Times New Roman"/>
          <w:b/>
          <w:bCs/>
          <w:sz w:val="28"/>
          <w:szCs w:val="28"/>
        </w:rPr>
        <w:t>дистанционного обучения (с 13.04.2020 по 17</w:t>
      </w:r>
      <w:r w:rsidRPr="009A727D">
        <w:rPr>
          <w:rFonts w:ascii="Times New Roman" w:hAnsi="Times New Roman" w:cs="Times New Roman"/>
          <w:b/>
          <w:bCs/>
          <w:sz w:val="28"/>
          <w:szCs w:val="28"/>
        </w:rPr>
        <w:t>.04.2020)</w:t>
      </w:r>
    </w:p>
    <w:p w:rsidR="009D6649" w:rsidRDefault="009D6649" w:rsidP="00B165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Пичуева Т.Д ._Предмет окружающий мир__Класс_1-в__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1559"/>
        <w:gridCol w:w="3544"/>
        <w:gridCol w:w="4617"/>
        <w:gridCol w:w="2127"/>
        <w:gridCol w:w="2976"/>
      </w:tblGrid>
      <w:tr w:rsidR="009D6649" w:rsidRPr="00575EBD" w:rsidTr="003E55B1">
        <w:tc>
          <w:tcPr>
            <w:tcW w:w="594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B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B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B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BD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BD">
              <w:rPr>
                <w:rFonts w:ascii="Times New Roman" w:hAnsi="Times New Roman" w:cs="Times New Roman"/>
                <w:sz w:val="28"/>
                <w:szCs w:val="28"/>
              </w:rPr>
              <w:t>(учебник, раб.тетрадь, сайты, презентации, раздаточный материал)</w:t>
            </w:r>
          </w:p>
        </w:tc>
        <w:tc>
          <w:tcPr>
            <w:tcW w:w="2127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BD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976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EB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D6649" w:rsidRPr="00575EBD" w:rsidTr="003E55B1">
        <w:tc>
          <w:tcPr>
            <w:tcW w:w="594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3544" w:type="dxa"/>
          </w:tcPr>
          <w:p w:rsidR="009D6649" w:rsidRPr="00575EBD" w:rsidRDefault="009D6649" w:rsidP="003E5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нужны поезда?</w:t>
            </w:r>
          </w:p>
        </w:tc>
        <w:tc>
          <w:tcPr>
            <w:tcW w:w="4617" w:type="dxa"/>
          </w:tcPr>
          <w:p w:rsidR="009D6649" w:rsidRPr="00575EBD" w:rsidRDefault="009D6649" w:rsidP="003E5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Стр.62-63, раб.т. стр.42№1</w:t>
            </w:r>
          </w:p>
        </w:tc>
        <w:tc>
          <w:tcPr>
            <w:tcW w:w="2127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575EBD" w:rsidTr="003E55B1">
        <w:tc>
          <w:tcPr>
            <w:tcW w:w="594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3544" w:type="dxa"/>
          </w:tcPr>
          <w:p w:rsidR="009D6649" w:rsidRPr="00575EBD" w:rsidRDefault="009D6649" w:rsidP="003E5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строят корабли?</w:t>
            </w:r>
          </w:p>
        </w:tc>
        <w:tc>
          <w:tcPr>
            <w:tcW w:w="4617" w:type="dxa"/>
          </w:tcPr>
          <w:p w:rsidR="009D6649" w:rsidRPr="00575EBD" w:rsidRDefault="009D6649" w:rsidP="003E5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Уч.стр.64-65,раб.т.стр.44-45 №1,2.</w:t>
            </w:r>
          </w:p>
        </w:tc>
        <w:tc>
          <w:tcPr>
            <w:tcW w:w="2127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575EBD" w:rsidTr="003E55B1">
        <w:tc>
          <w:tcPr>
            <w:tcW w:w="594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575EBD" w:rsidTr="003E55B1">
        <w:tc>
          <w:tcPr>
            <w:tcW w:w="594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575EBD" w:rsidTr="003E55B1">
        <w:tc>
          <w:tcPr>
            <w:tcW w:w="594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575EBD" w:rsidTr="003E55B1">
        <w:tc>
          <w:tcPr>
            <w:tcW w:w="594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575EBD" w:rsidTr="003E55B1">
        <w:tc>
          <w:tcPr>
            <w:tcW w:w="594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575EBD" w:rsidTr="003E55B1">
        <w:tc>
          <w:tcPr>
            <w:tcW w:w="594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575EBD" w:rsidTr="003E55B1">
        <w:tc>
          <w:tcPr>
            <w:tcW w:w="594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575EBD" w:rsidTr="003E55B1">
        <w:tc>
          <w:tcPr>
            <w:tcW w:w="594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575EBD" w:rsidTr="003E55B1">
        <w:tc>
          <w:tcPr>
            <w:tcW w:w="594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575EBD" w:rsidTr="003E55B1">
        <w:tc>
          <w:tcPr>
            <w:tcW w:w="594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575EBD" w:rsidTr="003E55B1">
        <w:tc>
          <w:tcPr>
            <w:tcW w:w="594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575EBD" w:rsidTr="003E55B1">
        <w:tc>
          <w:tcPr>
            <w:tcW w:w="594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575EBD" w:rsidTr="003E55B1">
        <w:tc>
          <w:tcPr>
            <w:tcW w:w="594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575EBD" w:rsidTr="003E55B1">
        <w:tc>
          <w:tcPr>
            <w:tcW w:w="594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575EBD" w:rsidTr="003E55B1">
        <w:tc>
          <w:tcPr>
            <w:tcW w:w="594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575EBD" w:rsidTr="003E55B1">
        <w:tc>
          <w:tcPr>
            <w:tcW w:w="594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575EBD" w:rsidTr="003E55B1">
        <w:tc>
          <w:tcPr>
            <w:tcW w:w="594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575EBD" w:rsidTr="003E55B1">
        <w:tc>
          <w:tcPr>
            <w:tcW w:w="594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575EBD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649" w:rsidRPr="009A727D" w:rsidRDefault="009D6649" w:rsidP="00B165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649" w:rsidRPr="009A727D" w:rsidRDefault="009D6649" w:rsidP="00B165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27D">
        <w:rPr>
          <w:rFonts w:ascii="Times New Roman" w:hAnsi="Times New Roman" w:cs="Times New Roman"/>
          <w:b/>
          <w:bCs/>
          <w:sz w:val="28"/>
          <w:szCs w:val="28"/>
        </w:rPr>
        <w:t xml:space="preserve">Задание на период </w:t>
      </w:r>
      <w:r>
        <w:rPr>
          <w:rFonts w:ascii="Times New Roman" w:hAnsi="Times New Roman" w:cs="Times New Roman"/>
          <w:b/>
          <w:bCs/>
          <w:sz w:val="28"/>
          <w:szCs w:val="28"/>
        </w:rPr>
        <w:t>дистанционного обучения (с 13.04.2020 по 17</w:t>
      </w:r>
      <w:r w:rsidRPr="009A727D">
        <w:rPr>
          <w:rFonts w:ascii="Times New Roman" w:hAnsi="Times New Roman" w:cs="Times New Roman"/>
          <w:b/>
          <w:bCs/>
          <w:sz w:val="28"/>
          <w:szCs w:val="28"/>
        </w:rPr>
        <w:t>.04.2020)</w:t>
      </w:r>
    </w:p>
    <w:p w:rsidR="009D6649" w:rsidRDefault="009D6649" w:rsidP="00B16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Пичуева  Т.Д.       Предмет русский язык__________________Класс_1-в__________________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1559"/>
        <w:gridCol w:w="3544"/>
        <w:gridCol w:w="4617"/>
        <w:gridCol w:w="2127"/>
        <w:gridCol w:w="2976"/>
      </w:tblGrid>
      <w:tr w:rsidR="009D6649" w:rsidRPr="00680986" w:rsidTr="003E55B1">
        <w:tc>
          <w:tcPr>
            <w:tcW w:w="594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98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98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98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986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986">
              <w:rPr>
                <w:rFonts w:ascii="Times New Roman" w:hAnsi="Times New Roman" w:cs="Times New Roman"/>
                <w:sz w:val="28"/>
                <w:szCs w:val="28"/>
              </w:rPr>
              <w:t>(учебник, раб.тетрадь, сайты, презентации, раздаточный материал)</w:t>
            </w:r>
          </w:p>
        </w:tc>
        <w:tc>
          <w:tcPr>
            <w:tcW w:w="2127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986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976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98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D6649" w:rsidRPr="00680986" w:rsidTr="003E55B1">
        <w:tc>
          <w:tcPr>
            <w:tcW w:w="594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3544" w:type="dxa"/>
          </w:tcPr>
          <w:p w:rsidR="009D6649" w:rsidRPr="00680986" w:rsidRDefault="009D6649" w:rsidP="003E5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 для обозначения твёрдых и мягких согласных звуков.</w:t>
            </w:r>
          </w:p>
        </w:tc>
        <w:tc>
          <w:tcPr>
            <w:tcW w:w="4617" w:type="dxa"/>
          </w:tcPr>
          <w:p w:rsidR="009D6649" w:rsidRPr="00680986" w:rsidRDefault="009D6649" w:rsidP="003E5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Стр.82 № 3,4 ,стр.84 №6.</w:t>
            </w:r>
          </w:p>
        </w:tc>
        <w:tc>
          <w:tcPr>
            <w:tcW w:w="2127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680986" w:rsidTr="003E55B1">
        <w:tc>
          <w:tcPr>
            <w:tcW w:w="594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3544" w:type="dxa"/>
          </w:tcPr>
          <w:p w:rsidR="009D6649" w:rsidRPr="00680986" w:rsidRDefault="009D6649" w:rsidP="003E5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мягкости согласных звуков на письме буквами</w:t>
            </w:r>
          </w:p>
        </w:tc>
        <w:tc>
          <w:tcPr>
            <w:tcW w:w="4617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84-86 №7,8,9,10.</w:t>
            </w:r>
          </w:p>
        </w:tc>
        <w:tc>
          <w:tcPr>
            <w:tcW w:w="2127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680986" w:rsidTr="003E55B1">
        <w:tc>
          <w:tcPr>
            <w:tcW w:w="594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3544" w:type="dxa"/>
          </w:tcPr>
          <w:p w:rsidR="009D6649" w:rsidRPr="00680986" w:rsidRDefault="009D6649" w:rsidP="003E5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и,е,ё,ю,я,ь.</w:t>
            </w:r>
          </w:p>
        </w:tc>
        <w:tc>
          <w:tcPr>
            <w:tcW w:w="4617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680986" w:rsidTr="003E55B1">
        <w:tc>
          <w:tcPr>
            <w:tcW w:w="594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3544" w:type="dxa"/>
          </w:tcPr>
          <w:p w:rsidR="009D6649" w:rsidRPr="00680986" w:rsidRDefault="009D6649" w:rsidP="003E5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Мягкий знак как показатель мягкости</w:t>
            </w:r>
          </w:p>
        </w:tc>
        <w:tc>
          <w:tcPr>
            <w:tcW w:w="4617" w:type="dxa"/>
          </w:tcPr>
          <w:p w:rsidR="009D6649" w:rsidRPr="00680986" w:rsidRDefault="009D6649" w:rsidP="003E5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87-88 № 1,2,3,4.</w:t>
            </w:r>
          </w:p>
        </w:tc>
        <w:tc>
          <w:tcPr>
            <w:tcW w:w="2127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680986" w:rsidTr="003E55B1">
        <w:tc>
          <w:tcPr>
            <w:tcW w:w="594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3544" w:type="dxa"/>
          </w:tcPr>
          <w:p w:rsidR="009D6649" w:rsidRPr="00680986" w:rsidRDefault="009D6649" w:rsidP="003E5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согласного  звука.</w:t>
            </w:r>
          </w:p>
        </w:tc>
        <w:tc>
          <w:tcPr>
            <w:tcW w:w="4617" w:type="dxa"/>
          </w:tcPr>
          <w:p w:rsidR="009D6649" w:rsidRPr="00680986" w:rsidRDefault="009D6649" w:rsidP="003E5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89№ 5,6.</w:t>
            </w:r>
          </w:p>
        </w:tc>
        <w:tc>
          <w:tcPr>
            <w:tcW w:w="2127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680986" w:rsidTr="003E55B1">
        <w:tc>
          <w:tcPr>
            <w:tcW w:w="594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680986" w:rsidTr="003E55B1">
        <w:tc>
          <w:tcPr>
            <w:tcW w:w="594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680986" w:rsidTr="003E55B1">
        <w:tc>
          <w:tcPr>
            <w:tcW w:w="594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680986" w:rsidTr="003E55B1">
        <w:tc>
          <w:tcPr>
            <w:tcW w:w="594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680986" w:rsidTr="003E55B1">
        <w:tc>
          <w:tcPr>
            <w:tcW w:w="594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680986" w:rsidTr="003E55B1">
        <w:tc>
          <w:tcPr>
            <w:tcW w:w="594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680986" w:rsidTr="003E55B1">
        <w:tc>
          <w:tcPr>
            <w:tcW w:w="594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680986" w:rsidTr="003E55B1">
        <w:tc>
          <w:tcPr>
            <w:tcW w:w="594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680986" w:rsidTr="003E55B1">
        <w:tc>
          <w:tcPr>
            <w:tcW w:w="594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680986" w:rsidTr="003E55B1">
        <w:tc>
          <w:tcPr>
            <w:tcW w:w="594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680986" w:rsidTr="003E55B1">
        <w:tc>
          <w:tcPr>
            <w:tcW w:w="594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49" w:rsidRPr="00680986" w:rsidTr="003E55B1">
        <w:tc>
          <w:tcPr>
            <w:tcW w:w="594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6649" w:rsidRPr="00680986" w:rsidRDefault="009D6649" w:rsidP="003E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649" w:rsidRDefault="009D6649"/>
    <w:sectPr w:rsidR="009D6649" w:rsidSect="009A72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27D"/>
    <w:rsid w:val="000D532A"/>
    <w:rsid w:val="000D54CB"/>
    <w:rsid w:val="001150D7"/>
    <w:rsid w:val="00140AD2"/>
    <w:rsid w:val="00274D6E"/>
    <w:rsid w:val="0032486B"/>
    <w:rsid w:val="003E55B1"/>
    <w:rsid w:val="004D54FA"/>
    <w:rsid w:val="00575EBD"/>
    <w:rsid w:val="005F5219"/>
    <w:rsid w:val="00680986"/>
    <w:rsid w:val="008151D2"/>
    <w:rsid w:val="009A727D"/>
    <w:rsid w:val="009D6649"/>
    <w:rsid w:val="00A47898"/>
    <w:rsid w:val="00AF18FC"/>
    <w:rsid w:val="00B1659B"/>
    <w:rsid w:val="00BF099D"/>
    <w:rsid w:val="00C304C5"/>
    <w:rsid w:val="00DD6ADA"/>
    <w:rsid w:val="00EB688D"/>
    <w:rsid w:val="00ED4D02"/>
    <w:rsid w:val="00EE56F0"/>
    <w:rsid w:val="00FE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9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727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574</Words>
  <Characters>3275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на период дистанционного обучения (с 13</dc:title>
  <dc:subject/>
  <dc:creator>Пользователь Windows</dc:creator>
  <cp:keywords/>
  <dc:description/>
  <cp:lastModifiedBy>1</cp:lastModifiedBy>
  <cp:revision>2</cp:revision>
  <cp:lastPrinted>2020-03-20T12:54:00Z</cp:lastPrinted>
  <dcterms:created xsi:type="dcterms:W3CDTF">2020-04-10T08:40:00Z</dcterms:created>
  <dcterms:modified xsi:type="dcterms:W3CDTF">2020-04-10T08:40:00Z</dcterms:modified>
</cp:coreProperties>
</file>